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59ADA" w14:textId="5B6C6947" w:rsidR="00A67C8C" w:rsidRDefault="003E7C18" w:rsidP="00A67C8C">
      <w:pPr>
        <w:pStyle w:val="Heading2"/>
        <w:spacing w:before="100"/>
        <w:rPr>
          <w:noProof/>
          <w:lang w:val="en-AU" w:eastAsia="en-AU"/>
        </w:rPr>
      </w:pPr>
      <w:r>
        <w:rPr>
          <w:noProof/>
          <w:lang w:val="en-AU" w:eastAsia="en-AU"/>
        </w:rPr>
        <w:drawing>
          <wp:inline distT="0" distB="0" distL="0" distR="0" wp14:anchorId="46866DDB" wp14:editId="2E314154">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1">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6BF24847" w14:textId="36F15CBA" w:rsidR="0054741E" w:rsidRPr="0009486F" w:rsidRDefault="00B64D61" w:rsidP="00A44374">
      <w:pPr>
        <w:pStyle w:val="Heading2"/>
        <w:spacing w:before="100"/>
        <w:ind w:right="-433"/>
      </w:pPr>
      <w:r>
        <w:rPr>
          <w:noProof/>
          <w:lang w:val="en-AU" w:eastAsia="en-AU"/>
        </w:rPr>
        <w:t xml:space="preserve">Child </w:t>
      </w:r>
      <w:r w:rsidRPr="00175FD7">
        <w:rPr>
          <w:noProof/>
          <w:lang w:val="en-AU" w:eastAsia="en-AU"/>
        </w:rPr>
        <w:t>Safe</w:t>
      </w:r>
      <w:r>
        <w:rPr>
          <w:noProof/>
          <w:lang w:val="en-AU" w:eastAsia="en-AU"/>
        </w:rPr>
        <w:t xml:space="preserve"> Standard </w:t>
      </w:r>
      <w:r w:rsidR="00BE1583">
        <w:rPr>
          <w:noProof/>
          <w:lang w:val="en-AU" w:eastAsia="en-AU"/>
        </w:rPr>
        <w:t>3</w:t>
      </w:r>
      <w:r w:rsidR="00A67C8C" w:rsidRPr="00A67C8C">
        <w:rPr>
          <w:noProof/>
          <w:lang w:val="en-AU" w:eastAsia="en-AU"/>
        </w:rPr>
        <w:t xml:space="preserve">: </w:t>
      </w:r>
      <w:r w:rsidR="00827784">
        <w:rPr>
          <w:noProof/>
          <w:lang w:val="en-AU" w:eastAsia="en-AU"/>
        </w:rPr>
        <w:t xml:space="preserve">STAFF </w:t>
      </w:r>
      <w:r w:rsidR="00BE1583">
        <w:rPr>
          <w:noProof/>
          <w:lang w:val="en-AU" w:eastAsia="en-AU"/>
        </w:rPr>
        <w:t xml:space="preserve">code of conduct </w:t>
      </w:r>
    </w:p>
    <w:p w14:paraId="46165306" w14:textId="65F5E4ED" w:rsidR="00BE1583" w:rsidRPr="00BE1583" w:rsidRDefault="00BE1583" w:rsidP="00FA7B62">
      <w:pPr>
        <w:pStyle w:val="Text"/>
        <w:contextualSpacing/>
        <w:jc w:val="center"/>
        <w:rPr>
          <w:b/>
          <w:sz w:val="24"/>
          <w:lang w:val="en-GB"/>
        </w:rPr>
      </w:pPr>
      <w:r w:rsidRPr="00BE1583">
        <w:rPr>
          <w:b/>
          <w:sz w:val="24"/>
          <w:lang w:val="en-GB"/>
        </w:rPr>
        <w:t>Child Safety</w:t>
      </w:r>
      <w:r w:rsidR="00FA7B62">
        <w:rPr>
          <w:b/>
          <w:sz w:val="24"/>
          <w:lang w:val="en-GB"/>
        </w:rPr>
        <w:t xml:space="preserve"> </w:t>
      </w:r>
      <w:r w:rsidRPr="00BE1583">
        <w:rPr>
          <w:b/>
          <w:sz w:val="24"/>
          <w:lang w:val="en-GB"/>
        </w:rPr>
        <w:t>Code of Conduct</w:t>
      </w:r>
    </w:p>
    <w:p w14:paraId="617BE79E" w14:textId="13C9BE9D" w:rsidR="00BE1583" w:rsidRPr="00BE1583" w:rsidRDefault="00FA7B62" w:rsidP="003E7C18">
      <w:pPr>
        <w:pStyle w:val="Text"/>
        <w:contextualSpacing/>
        <w:jc w:val="center"/>
        <w:rPr>
          <w:b/>
          <w:sz w:val="24"/>
          <w:lang w:val="en-GB"/>
        </w:rPr>
      </w:pPr>
      <w:r>
        <w:rPr>
          <w:b/>
          <w:sz w:val="24"/>
          <w:lang w:val="en-GB"/>
        </w:rPr>
        <w:t>June 2021</w:t>
      </w:r>
    </w:p>
    <w:p w14:paraId="628095F8" w14:textId="77777777" w:rsidR="00FA7B62" w:rsidRDefault="00FA7B62" w:rsidP="003E7C18">
      <w:pPr>
        <w:pStyle w:val="Text"/>
        <w:spacing w:line="360" w:lineRule="auto"/>
        <w:contextualSpacing/>
        <w:rPr>
          <w:lang w:val="en-GB"/>
        </w:rPr>
      </w:pPr>
    </w:p>
    <w:p w14:paraId="49962852" w14:textId="255C56F4" w:rsidR="00BE1583" w:rsidRPr="00BE1583" w:rsidRDefault="00D5441D" w:rsidP="003E7C18">
      <w:pPr>
        <w:pStyle w:val="Text"/>
        <w:spacing w:line="360" w:lineRule="auto"/>
        <w:contextualSpacing/>
        <w:rPr>
          <w:lang w:val="en-GB"/>
        </w:rPr>
      </w:pPr>
      <w:r>
        <w:rPr>
          <w:lang w:val="en-GB"/>
        </w:rPr>
        <w:t xml:space="preserve">Tarnagulla Primary School </w:t>
      </w:r>
      <w:r w:rsidR="00BE1583" w:rsidRPr="00BE1583">
        <w:rPr>
          <w:lang w:val="en-GB"/>
        </w:rPr>
        <w:t>is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2095A7BC" w14:textId="77777777" w:rsidR="00BE1583" w:rsidRPr="00BE1583" w:rsidRDefault="00BE1583" w:rsidP="003E7C18">
      <w:pPr>
        <w:pStyle w:val="Text"/>
        <w:spacing w:line="360" w:lineRule="auto"/>
        <w:contextualSpacing/>
        <w:rPr>
          <w:lang w:val="en-GB"/>
        </w:rPr>
      </w:pPr>
    </w:p>
    <w:p w14:paraId="285097E3" w14:textId="77777777" w:rsidR="00BE1583" w:rsidRPr="00BE1583" w:rsidRDefault="00BE1583" w:rsidP="003E7C18">
      <w:pPr>
        <w:pStyle w:val="Text"/>
        <w:spacing w:line="360" w:lineRule="auto"/>
        <w:contextualSpacing/>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36DFA8F8" w14:textId="77777777" w:rsidR="00BE1583" w:rsidRPr="00BE1583" w:rsidRDefault="00BE1583" w:rsidP="003E7C18">
      <w:pPr>
        <w:pStyle w:val="Text"/>
        <w:spacing w:line="360" w:lineRule="auto"/>
        <w:contextualSpacing/>
        <w:rPr>
          <w:lang w:val="en-GB"/>
        </w:rPr>
      </w:pPr>
    </w:p>
    <w:p w14:paraId="3D621334" w14:textId="365BC2D8" w:rsidR="00BE1583" w:rsidRPr="00BE1583" w:rsidRDefault="00D35FA7" w:rsidP="003E7C18">
      <w:pPr>
        <w:pStyle w:val="Text"/>
        <w:spacing w:line="360" w:lineRule="auto"/>
        <w:contextualSpacing/>
        <w:rPr>
          <w:lang w:val="en-GB"/>
        </w:rPr>
      </w:pPr>
      <w:r>
        <w:rPr>
          <w:lang w:val="en-GB"/>
        </w:rPr>
        <w:t>T</w:t>
      </w:r>
      <w:r w:rsidR="00BE1583" w:rsidRPr="00BE1583">
        <w:rPr>
          <w:lang w:val="en-GB"/>
        </w:rPr>
        <w:t xml:space="preserve">he </w:t>
      </w:r>
      <w:r>
        <w:rPr>
          <w:lang w:val="en-GB"/>
        </w:rPr>
        <w:t xml:space="preserve">Principal and school leaders of </w:t>
      </w:r>
      <w:r w:rsidR="00D5441D">
        <w:rPr>
          <w:lang w:val="en-GB"/>
        </w:rPr>
        <w:t>Tarnagulla Primary School</w:t>
      </w:r>
      <w:r w:rsidR="00BE1583" w:rsidRPr="00BE1583">
        <w:rPr>
          <w:lang w:val="en-GB"/>
        </w:rPr>
        <w:t xml:space="preserve"> 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 xml:space="preserve">The Principal and school leaders of </w:t>
      </w:r>
      <w:r w:rsidR="00D5441D">
        <w:rPr>
          <w:lang w:val="en-GB"/>
        </w:rPr>
        <w:t>Tarnagulla Primary School</w:t>
      </w:r>
      <w:r w:rsidRPr="00D35FA7">
        <w:rPr>
          <w:lang w:val="en-GB"/>
        </w:rPr>
        <w:t xml:space="preserve">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14:paraId="768774F3" w14:textId="77777777" w:rsidR="00BE1583" w:rsidRPr="00BE1583" w:rsidRDefault="00BE1583" w:rsidP="003E7C18">
      <w:pPr>
        <w:pStyle w:val="Text"/>
        <w:spacing w:line="360" w:lineRule="auto"/>
        <w:contextualSpacing/>
        <w:rPr>
          <w:lang w:val="en-GB"/>
        </w:rPr>
      </w:pPr>
    </w:p>
    <w:p w14:paraId="459E7DEC" w14:textId="3F4789AB" w:rsidR="00BE1583" w:rsidRPr="00BE1583" w:rsidRDefault="00BE1583" w:rsidP="003E7C18">
      <w:pPr>
        <w:pStyle w:val="Text"/>
        <w:spacing w:line="360" w:lineRule="auto"/>
        <w:contextualSpacing/>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14:paraId="107ED09D" w14:textId="77777777" w:rsidR="00BE1583" w:rsidRPr="00BE1583" w:rsidRDefault="00BE1583" w:rsidP="003E7C18">
      <w:pPr>
        <w:pStyle w:val="Text"/>
        <w:spacing w:line="360" w:lineRule="auto"/>
        <w:contextualSpacing/>
        <w:rPr>
          <w:b/>
          <w:lang w:val="en-GB"/>
        </w:rPr>
      </w:pPr>
      <w:r w:rsidRPr="00BE1583">
        <w:rPr>
          <w:b/>
          <w:lang w:val="en-GB"/>
        </w:rPr>
        <w:t>Acceptable behaviours</w:t>
      </w:r>
    </w:p>
    <w:p w14:paraId="1E203192" w14:textId="1A07870B"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14:paraId="541A6E8D" w14:textId="7A702CDC" w:rsidR="00BE1583" w:rsidRPr="00BE1583" w:rsidRDefault="00BE1583" w:rsidP="007202D5">
      <w:pPr>
        <w:pStyle w:val="Text"/>
        <w:numPr>
          <w:ilvl w:val="0"/>
          <w:numId w:val="46"/>
        </w:numPr>
        <w:ind w:left="714" w:hanging="357"/>
        <w:rPr>
          <w:lang w:val="en-GB"/>
        </w:rPr>
      </w:pPr>
      <w:r w:rsidRPr="00BE1583">
        <w:rPr>
          <w:lang w:val="en-GB"/>
        </w:rPr>
        <w:t>upholding the school’s statement of commitment to child</w:t>
      </w:r>
      <w:r w:rsidR="00D5441D">
        <w:rPr>
          <w:lang w:val="en-GB"/>
        </w:rPr>
        <w:t xml:space="preserve"> safety at all times </w:t>
      </w:r>
      <w:r w:rsidRPr="00BE1583">
        <w:rPr>
          <w:lang w:val="en-GB"/>
        </w:rPr>
        <w:t>and adhering to the sc</w:t>
      </w:r>
      <w:r w:rsidR="00D5441D">
        <w:rPr>
          <w:lang w:val="en-GB"/>
        </w:rPr>
        <w:t>hool’s child safe policy;</w:t>
      </w:r>
    </w:p>
    <w:p w14:paraId="15100020" w14:textId="62EABCF2" w:rsidR="00BE1583" w:rsidRPr="00BE1583" w:rsidRDefault="00BE1583" w:rsidP="007202D5">
      <w:pPr>
        <w:pStyle w:val="Text"/>
        <w:numPr>
          <w:ilvl w:val="0"/>
          <w:numId w:val="46"/>
        </w:numPr>
        <w:ind w:left="714" w:hanging="357"/>
        <w:rPr>
          <w:lang w:val="en-GB"/>
        </w:rPr>
      </w:pPr>
      <w:r w:rsidRPr="00BE1583">
        <w:rPr>
          <w:lang w:val="en-GB"/>
        </w:rPr>
        <w:t xml:space="preserve">treating students and families in the school community with respect both within the school environment and outside the school environment as part of normal </w:t>
      </w:r>
      <w:r w:rsidR="00D5441D">
        <w:rPr>
          <w:lang w:val="en-GB"/>
        </w:rPr>
        <w:t>social and community activities;</w:t>
      </w:r>
    </w:p>
    <w:p w14:paraId="21E18A7E" w14:textId="625F70CB" w:rsidR="00BE1583" w:rsidRPr="00BE1583" w:rsidRDefault="00BE1583" w:rsidP="007202D5">
      <w:pPr>
        <w:pStyle w:val="Text"/>
        <w:numPr>
          <w:ilvl w:val="0"/>
          <w:numId w:val="46"/>
        </w:numPr>
        <w:ind w:left="714" w:hanging="357"/>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r w:rsidR="00D5441D">
        <w:rPr>
          <w:lang w:val="en-GB"/>
        </w:rPr>
        <w:t>;</w:t>
      </w:r>
    </w:p>
    <w:p w14:paraId="648AC675" w14:textId="38C1876F" w:rsidR="00BE1583" w:rsidRPr="00BE1583" w:rsidRDefault="00BE1583" w:rsidP="007202D5">
      <w:pPr>
        <w:pStyle w:val="Text"/>
        <w:numPr>
          <w:ilvl w:val="0"/>
          <w:numId w:val="46"/>
        </w:numPr>
        <w:ind w:left="714" w:hanging="357"/>
        <w:rPr>
          <w:lang w:val="en-GB"/>
        </w:rPr>
      </w:pPr>
      <w:r w:rsidRPr="00BE1583">
        <w:rPr>
          <w:lang w:val="en-GB"/>
        </w:rPr>
        <w:t xml:space="preserve">promoting the cultural safety, participation and empowerment of Aboriginal and </w:t>
      </w:r>
      <w:r w:rsidR="00D5441D">
        <w:rPr>
          <w:lang w:val="en-GB"/>
        </w:rPr>
        <w:t>Torres Strait Islander students;</w:t>
      </w:r>
    </w:p>
    <w:p w14:paraId="3AEC69AB" w14:textId="7A65B71E" w:rsidR="00BE1583" w:rsidRPr="00BE1583" w:rsidRDefault="00BE1583" w:rsidP="007202D5">
      <w:pPr>
        <w:pStyle w:val="Text"/>
        <w:numPr>
          <w:ilvl w:val="0"/>
          <w:numId w:val="46"/>
        </w:numPr>
        <w:ind w:left="714" w:hanging="357"/>
        <w:rPr>
          <w:lang w:val="en-GB"/>
        </w:rPr>
      </w:pPr>
      <w:r w:rsidRPr="00BE1583">
        <w:rPr>
          <w:lang w:val="en-GB"/>
        </w:rPr>
        <w:lastRenderedPageBreak/>
        <w:t>promoting the cultural safety, participation and empowerment of students with culturally and/or lin</w:t>
      </w:r>
      <w:r w:rsidR="00D5441D">
        <w:rPr>
          <w:lang w:val="en-GB"/>
        </w:rPr>
        <w:t>guistically diverse backgrounds;</w:t>
      </w:r>
    </w:p>
    <w:p w14:paraId="1A9EA5EE" w14:textId="2B2EF635" w:rsidR="00BE1583" w:rsidRPr="00BE1583" w:rsidRDefault="00BE1583" w:rsidP="007202D5">
      <w:pPr>
        <w:pStyle w:val="Text"/>
        <w:numPr>
          <w:ilvl w:val="0"/>
          <w:numId w:val="46"/>
        </w:numPr>
        <w:ind w:left="714" w:hanging="357"/>
        <w:rPr>
          <w:lang w:val="en-GB"/>
        </w:rPr>
      </w:pPr>
      <w:r w:rsidRPr="00BE1583">
        <w:rPr>
          <w:lang w:val="en-GB"/>
        </w:rPr>
        <w:t>promoting the safety, participation and empowerment of students with a disability</w:t>
      </w:r>
      <w:r w:rsidR="00D5441D">
        <w:rPr>
          <w:lang w:val="en-GB"/>
        </w:rPr>
        <w:t>;</w:t>
      </w:r>
    </w:p>
    <w:p w14:paraId="53506903" w14:textId="332F84F1" w:rsidR="00BE1583" w:rsidRPr="00BE1583" w:rsidRDefault="00BE1583" w:rsidP="007202D5">
      <w:pPr>
        <w:pStyle w:val="Text"/>
        <w:numPr>
          <w:ilvl w:val="0"/>
          <w:numId w:val="46"/>
        </w:numPr>
        <w:ind w:left="714" w:hanging="357"/>
        <w:rPr>
          <w:lang w:val="en-GB"/>
        </w:rPr>
      </w:pPr>
      <w:r w:rsidRPr="00BE1583">
        <w:rPr>
          <w:lang w:val="en-GB"/>
        </w:rPr>
        <w:t>reporting any allegations of child abuse or other child safety conc</w:t>
      </w:r>
      <w:r w:rsidR="00D5441D">
        <w:rPr>
          <w:lang w:val="en-GB"/>
        </w:rPr>
        <w:t>erns to the school’s leadership;</w:t>
      </w:r>
    </w:p>
    <w:p w14:paraId="4ED971DA" w14:textId="56DE57B1" w:rsidR="00BE1583" w:rsidRPr="00BE1583" w:rsidRDefault="00BE1583" w:rsidP="007202D5">
      <w:pPr>
        <w:pStyle w:val="Text"/>
        <w:numPr>
          <w:ilvl w:val="0"/>
          <w:numId w:val="46"/>
        </w:numPr>
        <w:ind w:left="714" w:hanging="357"/>
        <w:rPr>
          <w:lang w:val="en-GB"/>
        </w:rPr>
      </w:pPr>
      <w:r w:rsidRPr="00BE1583">
        <w:rPr>
          <w:lang w:val="en-GB"/>
        </w:rPr>
        <w:t>understanding and complying with all reporting or disclosure obligations</w:t>
      </w:r>
      <w:r w:rsidR="00AD5431">
        <w:rPr>
          <w:lang w:val="en-GB"/>
        </w:rPr>
        <w:t xml:space="preserve"> (including mandatory reporting)</w:t>
      </w:r>
      <w:r w:rsidRPr="00BE1583">
        <w:rPr>
          <w:lang w:val="en-GB"/>
        </w:rPr>
        <w:t xml:space="preserve"> as they relate to protect</w:t>
      </w:r>
      <w:r w:rsidR="00D5441D">
        <w:rPr>
          <w:lang w:val="en-GB"/>
        </w:rPr>
        <w:t>ing children from harm or abuse;</w:t>
      </w:r>
    </w:p>
    <w:p w14:paraId="06F1A944" w14:textId="77777777" w:rsidR="00BE1583" w:rsidRPr="00BE1583" w:rsidRDefault="00BE1583" w:rsidP="007202D5">
      <w:pPr>
        <w:pStyle w:val="Text"/>
        <w:numPr>
          <w:ilvl w:val="0"/>
          <w:numId w:val="46"/>
        </w:numPr>
        <w:ind w:left="714" w:hanging="357"/>
        <w:rPr>
          <w:lang w:val="en-GB"/>
        </w:rPr>
      </w:pPr>
      <w:r w:rsidRPr="00BE1583">
        <w:rPr>
          <w:lang w:val="en-GB"/>
        </w:rPr>
        <w:t>if child abuse is suspected, ensuring as quickly as possible that the student(s) are safe and protected from harm.</w:t>
      </w:r>
    </w:p>
    <w:p w14:paraId="78D6EF2A" w14:textId="77777777" w:rsidR="003E7C18" w:rsidRDefault="003E7C18" w:rsidP="003E7C18">
      <w:pPr>
        <w:pStyle w:val="Text"/>
        <w:spacing w:line="360" w:lineRule="auto"/>
        <w:contextualSpacing/>
        <w:rPr>
          <w:b/>
          <w:lang w:val="en-GB"/>
        </w:rPr>
      </w:pPr>
    </w:p>
    <w:p w14:paraId="4D4C150C" w14:textId="77777777" w:rsidR="00BE1583" w:rsidRPr="00BE1583" w:rsidRDefault="00BE1583" w:rsidP="003E7C18">
      <w:pPr>
        <w:pStyle w:val="Text"/>
        <w:spacing w:line="360" w:lineRule="auto"/>
        <w:contextualSpacing/>
        <w:rPr>
          <w:b/>
          <w:lang w:val="en-GB"/>
        </w:rPr>
      </w:pPr>
      <w:r w:rsidRPr="00BE1583">
        <w:rPr>
          <w:b/>
          <w:lang w:val="en-GB"/>
        </w:rPr>
        <w:t>Unacceptable behaviours</w:t>
      </w:r>
    </w:p>
    <w:p w14:paraId="21B5D34F" w14:textId="77777777"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14:paraId="57783239" w14:textId="2AD6FE4A" w:rsidR="00BE1583" w:rsidRPr="00BE1583" w:rsidRDefault="00BE1583" w:rsidP="007202D5">
      <w:pPr>
        <w:pStyle w:val="Text"/>
        <w:numPr>
          <w:ilvl w:val="0"/>
          <w:numId w:val="46"/>
        </w:numPr>
        <w:ind w:left="714" w:hanging="357"/>
        <w:rPr>
          <w:lang w:val="en-GB"/>
        </w:rPr>
      </w:pPr>
      <w:r w:rsidRPr="00BE1583">
        <w:rPr>
          <w:lang w:val="en-GB"/>
        </w:rPr>
        <w:t>ignore or disregard any concerns, suspicions or disclosures of child abuse</w:t>
      </w:r>
      <w:r w:rsidR="00D5441D">
        <w:rPr>
          <w:lang w:val="en-GB"/>
        </w:rPr>
        <w:t>;</w:t>
      </w:r>
    </w:p>
    <w:p w14:paraId="392B9B36" w14:textId="14E62052" w:rsidR="00BE1583" w:rsidRPr="00BE1583" w:rsidRDefault="00BE1583" w:rsidP="007202D5">
      <w:pPr>
        <w:pStyle w:val="Text"/>
        <w:numPr>
          <w:ilvl w:val="0"/>
          <w:numId w:val="46"/>
        </w:numPr>
        <w:ind w:left="714" w:hanging="357"/>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r w:rsidR="00D5441D">
        <w:rPr>
          <w:lang w:val="en-GB"/>
        </w:rPr>
        <w:t>;</w:t>
      </w:r>
    </w:p>
    <w:p w14:paraId="58EE2CAD" w14:textId="5B72AF8C" w:rsidR="00BE1583" w:rsidRPr="00BE1583" w:rsidRDefault="00BE1583" w:rsidP="007202D5">
      <w:pPr>
        <w:pStyle w:val="Text"/>
        <w:numPr>
          <w:ilvl w:val="0"/>
          <w:numId w:val="46"/>
        </w:numPr>
        <w:ind w:left="714" w:hanging="357"/>
        <w:rPr>
          <w:lang w:val="en-GB"/>
        </w:rPr>
      </w:pPr>
      <w:r w:rsidRPr="00BE1583">
        <w:rPr>
          <w:lang w:val="en-GB"/>
        </w:rPr>
        <w:t xml:space="preserve">exhibit behaviours or engage in activities with students which may be </w:t>
      </w:r>
      <w:r w:rsidR="00AD5431">
        <w:rPr>
          <w:lang w:val="en-GB"/>
        </w:rPr>
        <w:t xml:space="preserve">interpreted </w:t>
      </w:r>
      <w:r w:rsidRPr="00BE1583">
        <w:rPr>
          <w:lang w:val="en-GB"/>
        </w:rPr>
        <w:t xml:space="preserve"> as abusive and not justified by the educational, therapeutic, or service delivery context</w:t>
      </w:r>
      <w:r w:rsidR="00D5441D">
        <w:rPr>
          <w:lang w:val="en-GB"/>
        </w:rPr>
        <w:t>;</w:t>
      </w:r>
      <w:r w:rsidRPr="00BE1583">
        <w:rPr>
          <w:lang w:val="en-GB"/>
        </w:rPr>
        <w:t xml:space="preserve"> </w:t>
      </w:r>
    </w:p>
    <w:p w14:paraId="4434BC51" w14:textId="59C56BD1" w:rsidR="00BE1583" w:rsidRPr="00BE1583" w:rsidRDefault="00F97711" w:rsidP="007202D5">
      <w:pPr>
        <w:pStyle w:val="Text"/>
        <w:numPr>
          <w:ilvl w:val="0"/>
          <w:numId w:val="46"/>
        </w:numPr>
        <w:ind w:left="714" w:hanging="357"/>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r w:rsidR="00D5441D">
        <w:rPr>
          <w:lang w:val="en-GB"/>
        </w:rPr>
        <w:t>;</w:t>
      </w:r>
    </w:p>
    <w:p w14:paraId="3629569A" w14:textId="05C62897" w:rsidR="00BE1583" w:rsidRPr="00BE1583" w:rsidRDefault="00BE1583" w:rsidP="007202D5">
      <w:pPr>
        <w:pStyle w:val="Text"/>
        <w:numPr>
          <w:ilvl w:val="0"/>
          <w:numId w:val="46"/>
        </w:numPr>
        <w:ind w:left="714" w:hanging="357"/>
        <w:rPr>
          <w:lang w:val="en-GB"/>
        </w:rPr>
      </w:pPr>
      <w:r w:rsidRPr="00BE1583">
        <w:rPr>
          <w:lang w:val="en-GB"/>
        </w:rPr>
        <w:t>discuss content of an intimate nature or use sexual innuendo with students, except where it occurs relevantly in the context of parental guidance, delivering the education curriculum or a therapeutic setting</w:t>
      </w:r>
      <w:r w:rsidR="00D5441D">
        <w:rPr>
          <w:lang w:val="en-GB"/>
        </w:rPr>
        <w:t>;</w:t>
      </w:r>
      <w:r w:rsidRPr="00BE1583">
        <w:rPr>
          <w:lang w:val="en-GB"/>
        </w:rPr>
        <w:t xml:space="preserve"> </w:t>
      </w:r>
    </w:p>
    <w:p w14:paraId="6AEC305A" w14:textId="5BA54221" w:rsidR="00BE1583" w:rsidRPr="00BE1583" w:rsidRDefault="00BE1583" w:rsidP="007202D5">
      <w:pPr>
        <w:pStyle w:val="Text"/>
        <w:numPr>
          <w:ilvl w:val="0"/>
          <w:numId w:val="46"/>
        </w:numPr>
        <w:ind w:left="714" w:hanging="357"/>
        <w:rPr>
          <w:lang w:val="en-GB"/>
        </w:rPr>
      </w:pPr>
      <w:r w:rsidRPr="00BE1583">
        <w:rPr>
          <w:lang w:val="en-GB"/>
        </w:rPr>
        <w:t xml:space="preserve">treat a child unfavourably because of </w:t>
      </w:r>
      <w:r>
        <w:rPr>
          <w:lang w:val="en-GB"/>
        </w:rPr>
        <w:t xml:space="preserve">their </w:t>
      </w:r>
      <w:r w:rsidR="00AD5431">
        <w:rPr>
          <w:lang w:val="en-GB"/>
        </w:rPr>
        <w:t xml:space="preserve">disability, </w:t>
      </w:r>
      <w:r>
        <w:rPr>
          <w:lang w:val="en-GB"/>
        </w:rPr>
        <w:t>age, gender, race, culture, vulnerability, sexuality</w:t>
      </w:r>
      <w:r w:rsidR="00AD5431">
        <w:rPr>
          <w:lang w:val="en-GB"/>
        </w:rPr>
        <w:t xml:space="preserve"> or</w:t>
      </w:r>
      <w:r>
        <w:rPr>
          <w:lang w:val="en-GB"/>
        </w:rPr>
        <w:t xml:space="preserve"> ethnicity</w:t>
      </w:r>
      <w:r w:rsidR="00D5441D">
        <w:rPr>
          <w:lang w:val="en-GB"/>
        </w:rPr>
        <w:t>;</w:t>
      </w:r>
      <w:r>
        <w:rPr>
          <w:lang w:val="en-GB"/>
        </w:rPr>
        <w:t xml:space="preserve"> </w:t>
      </w:r>
    </w:p>
    <w:p w14:paraId="04548E19" w14:textId="49CFE139" w:rsidR="00BE1583" w:rsidRPr="00BE1583" w:rsidRDefault="00BE1583" w:rsidP="007202D5">
      <w:pPr>
        <w:pStyle w:val="Text"/>
        <w:numPr>
          <w:ilvl w:val="0"/>
          <w:numId w:val="46"/>
        </w:numPr>
        <w:ind w:left="714" w:hanging="357"/>
        <w:rPr>
          <w:lang w:val="en-GB"/>
        </w:rPr>
      </w:pPr>
      <w:r w:rsidRPr="00BE1583">
        <w:rPr>
          <w:lang w:val="en-GB"/>
        </w:rPr>
        <w:t>communicate directly with a student through personal or private contact channels (including by social media, email, instant messaging, texting etc</w:t>
      </w:r>
      <w:r w:rsidR="00D5441D">
        <w:rPr>
          <w:lang w:val="en-GB"/>
        </w:rPr>
        <w:t>.</w:t>
      </w:r>
      <w:r w:rsidRPr="00BE1583">
        <w:rPr>
          <w:lang w:val="en-GB"/>
        </w:rPr>
        <w:t>) except where that communication is reasonable in all the circumstances, related to school work or extra-curricular activities or where there is a safety concern or other urgent matter</w:t>
      </w:r>
      <w:r w:rsidR="00D5441D">
        <w:rPr>
          <w:lang w:val="en-GB"/>
        </w:rPr>
        <w:t>;</w:t>
      </w:r>
    </w:p>
    <w:p w14:paraId="3ADC1AC5" w14:textId="033E2D3B" w:rsidR="00BE1583" w:rsidRPr="00BE1583" w:rsidRDefault="00BE1583" w:rsidP="007202D5">
      <w:pPr>
        <w:pStyle w:val="Text"/>
        <w:numPr>
          <w:ilvl w:val="0"/>
          <w:numId w:val="46"/>
        </w:numPr>
        <w:ind w:left="714" w:hanging="357"/>
        <w:rPr>
          <w:lang w:val="en-GB"/>
        </w:rPr>
      </w:pPr>
      <w:r w:rsidRPr="00BE1583">
        <w:rPr>
          <w:lang w:val="en-GB"/>
        </w:rPr>
        <w:t>photograph or video a child in a school environment except in accordance with school policy or where required for duty of care purposes</w:t>
      </w:r>
      <w:r w:rsidR="000D5938" w:rsidRPr="007202D5">
        <w:rPr>
          <w:lang w:val="en-GB"/>
        </w:rPr>
        <w:footnoteReference w:id="2"/>
      </w:r>
      <w:r w:rsidR="00D5441D">
        <w:rPr>
          <w:lang w:val="en-GB"/>
        </w:rPr>
        <w:t>;</w:t>
      </w:r>
    </w:p>
    <w:p w14:paraId="28FBBF32" w14:textId="6DF4C784" w:rsidR="00BE1583" w:rsidRPr="00BE1583" w:rsidRDefault="00BE1583" w:rsidP="003E7C18">
      <w:pPr>
        <w:pStyle w:val="Text"/>
        <w:numPr>
          <w:ilvl w:val="0"/>
          <w:numId w:val="46"/>
        </w:numPr>
        <w:spacing w:line="360" w:lineRule="auto"/>
        <w:contextualSpacing/>
        <w:rPr>
          <w:lang w:val="en-GB"/>
        </w:rPr>
      </w:pPr>
      <w:r w:rsidRPr="00BE1583">
        <w:rPr>
          <w:lang w:val="en-GB"/>
        </w:rPr>
        <w:t>in the school environment or at other school events where students are present, consume alcohol contrary to school policy</w:t>
      </w:r>
      <w:r w:rsidR="002550F4" w:rsidRPr="002550F4">
        <w:rPr>
          <w:rStyle w:val="FootnoteReference"/>
          <w:sz w:val="22"/>
          <w:szCs w:val="22"/>
        </w:rPr>
        <w:t xml:space="preserve"> </w:t>
      </w:r>
      <w:r w:rsidR="002550F4">
        <w:rPr>
          <w:rStyle w:val="FootnoteReference"/>
          <w:sz w:val="22"/>
          <w:szCs w:val="22"/>
        </w:rPr>
        <w:footnoteReference w:id="3"/>
      </w:r>
      <w:r w:rsidRPr="00BE1583">
        <w:rPr>
          <w:lang w:val="en-GB"/>
        </w:rPr>
        <w:t xml:space="preserve"> or </w:t>
      </w:r>
      <w:r w:rsidR="002550F4">
        <w:rPr>
          <w:lang w:val="en-GB"/>
        </w:rPr>
        <w:t xml:space="preserve">take </w:t>
      </w:r>
      <w:r w:rsidRPr="00BE1583">
        <w:rPr>
          <w:lang w:val="en-GB"/>
        </w:rPr>
        <w:t>illicit drugs</w:t>
      </w:r>
      <w:r w:rsidR="002550F4">
        <w:rPr>
          <w:lang w:val="en-GB"/>
        </w:rPr>
        <w:t xml:space="preserve"> under any circumstances</w:t>
      </w:r>
      <w:r w:rsidR="00D35FA7">
        <w:rPr>
          <w:lang w:val="en-GB"/>
        </w:rPr>
        <w:t xml:space="preserve">. </w:t>
      </w:r>
      <w:r w:rsidRPr="00BE1583">
        <w:rPr>
          <w:lang w:val="en-GB"/>
        </w:rPr>
        <w:t xml:space="preserve"> </w:t>
      </w:r>
    </w:p>
    <w:p w14:paraId="05C27043" w14:textId="77777777" w:rsidR="003E7C18" w:rsidRDefault="003E7C18" w:rsidP="003E7C18">
      <w:pPr>
        <w:pStyle w:val="Text"/>
        <w:spacing w:after="0"/>
        <w:contextualSpacing/>
        <w:rPr>
          <w:i/>
          <w:lang w:val="en-GB"/>
        </w:rPr>
      </w:pPr>
    </w:p>
    <w:p w14:paraId="314EF978" w14:textId="2F64E170" w:rsidR="0009486F" w:rsidRPr="003E7C18" w:rsidRDefault="00BE1583" w:rsidP="003E7C18">
      <w:pPr>
        <w:pStyle w:val="Text"/>
        <w:spacing w:after="0"/>
        <w:contextualSpacing/>
        <w:rPr>
          <w:i/>
        </w:rPr>
      </w:pPr>
      <w:r w:rsidRPr="003E7C18">
        <w:rPr>
          <w:i/>
          <w:lang w:val="en-GB"/>
        </w:rPr>
        <w:t xml:space="preserve">This Code of Conduct was endorsed/approved by the </w:t>
      </w:r>
      <w:r w:rsidR="00D5441D">
        <w:rPr>
          <w:i/>
          <w:lang w:val="en-GB"/>
        </w:rPr>
        <w:t>Tarnagulla School Council</w:t>
      </w:r>
      <w:r w:rsidRPr="003E7C18">
        <w:rPr>
          <w:i/>
          <w:lang w:val="en-GB"/>
        </w:rPr>
        <w:t xml:space="preserve"> on </w:t>
      </w:r>
      <w:r w:rsidR="00827784" w:rsidRPr="00827784">
        <w:rPr>
          <w:i/>
          <w:lang w:val="en-GB"/>
        </w:rPr>
        <w:t>21/6/21</w:t>
      </w:r>
      <w:r w:rsidRPr="003E7C18">
        <w:rPr>
          <w:i/>
          <w:lang w:val="en-GB"/>
        </w:rPr>
        <w:t xml:space="preserve"> for review if legislative or other changes require in the interim or no later than </w:t>
      </w:r>
      <w:r w:rsidR="00827784">
        <w:rPr>
          <w:i/>
          <w:lang w:val="en-GB"/>
        </w:rPr>
        <w:t>June 2024</w:t>
      </w:r>
      <w:r w:rsidRPr="003E7C18">
        <w:rPr>
          <w:i/>
          <w:lang w:val="en-GB"/>
        </w:rPr>
        <w:t xml:space="preserve"> </w:t>
      </w:r>
    </w:p>
    <w:sectPr w:rsidR="0009486F" w:rsidRPr="003E7C18" w:rsidSect="00CE6C6C">
      <w:headerReference w:type="default" r:id="rId12"/>
      <w:footerReference w:type="default" r:id="rId13"/>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186B0" w14:textId="77777777" w:rsidR="00AD5431" w:rsidRDefault="00AD5431" w:rsidP="007035DD">
      <w:r>
        <w:separator/>
      </w:r>
    </w:p>
  </w:endnote>
  <w:endnote w:type="continuationSeparator" w:id="0">
    <w:p w14:paraId="418B6068" w14:textId="77777777" w:rsidR="00AD5431" w:rsidRDefault="00AD5431" w:rsidP="007035DD">
      <w:r>
        <w:continuationSeparator/>
      </w:r>
    </w:p>
  </w:endnote>
  <w:endnote w:type="continuationNotice" w:id="1">
    <w:p w14:paraId="7C7EC3B7" w14:textId="77777777" w:rsidR="007935B0" w:rsidRDefault="00793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14A6" w14:textId="77777777"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9CC59" w14:textId="77777777" w:rsidR="00AD5431" w:rsidRDefault="00AD5431" w:rsidP="007035DD">
      <w:r>
        <w:separator/>
      </w:r>
    </w:p>
  </w:footnote>
  <w:footnote w:type="continuationSeparator" w:id="0">
    <w:p w14:paraId="4473682C" w14:textId="77777777" w:rsidR="00AD5431" w:rsidRDefault="00AD5431" w:rsidP="007035DD">
      <w:r>
        <w:continuationSeparator/>
      </w:r>
    </w:p>
  </w:footnote>
  <w:footnote w:type="continuationNotice" w:id="1">
    <w:p w14:paraId="493A3B8C" w14:textId="77777777" w:rsidR="007935B0" w:rsidRDefault="007935B0"/>
  </w:footnote>
  <w:footnote w:id="2">
    <w:p w14:paraId="73891F98" w14:textId="1FD0089E"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242CC1D6" w14:textId="62970A03"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6414E477" w14:textId="77777777" w:rsidR="00AD5431" w:rsidRDefault="00AD5431" w:rsidP="002550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28A3" w14:textId="77777777" w:rsidR="00AD5431" w:rsidRPr="00987579" w:rsidRDefault="00AD5431" w:rsidP="00FA1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75FD7"/>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D6748"/>
    <w:rsid w:val="002F4516"/>
    <w:rsid w:val="003441A0"/>
    <w:rsid w:val="0035087F"/>
    <w:rsid w:val="00350F81"/>
    <w:rsid w:val="003C302B"/>
    <w:rsid w:val="003C6F84"/>
    <w:rsid w:val="003C79BB"/>
    <w:rsid w:val="003C7E40"/>
    <w:rsid w:val="003D7B9E"/>
    <w:rsid w:val="003E7C18"/>
    <w:rsid w:val="003F709E"/>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97A6A"/>
    <w:rsid w:val="005A7EF1"/>
    <w:rsid w:val="005C1C8E"/>
    <w:rsid w:val="005E2FE5"/>
    <w:rsid w:val="005F5A89"/>
    <w:rsid w:val="00601737"/>
    <w:rsid w:val="00612D30"/>
    <w:rsid w:val="00624F68"/>
    <w:rsid w:val="0066006B"/>
    <w:rsid w:val="00663F7F"/>
    <w:rsid w:val="0068554F"/>
    <w:rsid w:val="00685D76"/>
    <w:rsid w:val="00687709"/>
    <w:rsid w:val="006A674D"/>
    <w:rsid w:val="006A7F45"/>
    <w:rsid w:val="006C5EEA"/>
    <w:rsid w:val="00700953"/>
    <w:rsid w:val="007035DD"/>
    <w:rsid w:val="00706B8A"/>
    <w:rsid w:val="007202D5"/>
    <w:rsid w:val="007332AF"/>
    <w:rsid w:val="00770386"/>
    <w:rsid w:val="00775C98"/>
    <w:rsid w:val="00776478"/>
    <w:rsid w:val="007935B0"/>
    <w:rsid w:val="007A52A0"/>
    <w:rsid w:val="007C6B33"/>
    <w:rsid w:val="00807E55"/>
    <w:rsid w:val="00827784"/>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6C6C"/>
    <w:rsid w:val="00CE7DE2"/>
    <w:rsid w:val="00D0011A"/>
    <w:rsid w:val="00D213FD"/>
    <w:rsid w:val="00D35FA7"/>
    <w:rsid w:val="00D5441D"/>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A7B62"/>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986C70E1-BC81-4B74-A609-CF8D8CCE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431693\AppData\Local\Microsoft\Windows\INetCache\Content.MSO\3B2FDD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2.xml><?xml version="1.0" encoding="utf-8"?>
<ds:datastoreItem xmlns:ds="http://schemas.openxmlformats.org/officeDocument/2006/customXml" ds:itemID="{7FBFB1A3-10EA-4620-9F56-1BF9189E5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72822-0CDC-4622-9427-D6589C140568}">
  <ds:schemaRefs>
    <ds:schemaRef ds:uri="http://purl.org/dc/elements/1.1/"/>
    <ds:schemaRef ds:uri="http://schemas.microsoft.com/office/2006/metadata/properties"/>
    <ds:schemaRef ds:uri="http://schemas.microsoft.com/office/infopath/2007/PartnerControls"/>
    <ds:schemaRef ds:uri="http://schemas.microsoft.com/sharepoint/v3"/>
    <ds:schemaRef ds:uri="76b566cd-adb9-46c2-964b-22eba181fd0b"/>
    <ds:schemaRef ds:uri="http://purl.org/dc/terms/"/>
    <ds:schemaRef ds:uri="http://purl.org/dc/dcmitype/"/>
    <ds:schemaRef ds:uri="http://schemas.microsoft.com/office/2006/documentManagement/types"/>
    <ds:schemaRef ds:uri="cb9114c1-daad-44dd-acad-30f4246641f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5E09E56-137E-41E8-8E36-46403E27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3B2FDD6</Template>
  <TotalTime>24</TotalTime>
  <Pages>2</Pages>
  <Words>731</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4909</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Leigh Mellberg</cp:lastModifiedBy>
  <cp:revision>7</cp:revision>
  <cp:lastPrinted>2016-07-11T07:18:00Z</cp:lastPrinted>
  <dcterms:created xsi:type="dcterms:W3CDTF">2021-03-03T05:52:00Z</dcterms:created>
  <dcterms:modified xsi:type="dcterms:W3CDTF">2021-07-13T05:06:00Z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